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57" w:rsidRDefault="00A27E09" w:rsidP="008B1F5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２０１４</w:t>
      </w:r>
      <w:r w:rsidR="008B1F57">
        <w:rPr>
          <w:rFonts w:ascii="ＭＳ Ｐ明朝" w:eastAsia="ＭＳ Ｐ明朝" w:hAnsi="ＭＳ Ｐ明朝"/>
        </w:rPr>
        <w:t>年</w:t>
      </w:r>
      <w:r w:rsidR="00794279">
        <w:rPr>
          <w:rFonts w:ascii="ＭＳ Ｐ明朝" w:eastAsia="ＭＳ Ｐ明朝" w:hAnsi="ＭＳ Ｐ明朝" w:hint="eastAsia"/>
        </w:rPr>
        <w:t>４</w:t>
      </w:r>
      <w:r w:rsidR="008B1F57">
        <w:rPr>
          <w:rFonts w:ascii="ＭＳ Ｐ明朝" w:eastAsia="ＭＳ Ｐ明朝" w:hAnsi="ＭＳ Ｐ明朝"/>
        </w:rPr>
        <w:t>月</w:t>
      </w:r>
      <w:r w:rsidR="00794279">
        <w:rPr>
          <w:rFonts w:ascii="ＭＳ Ｐ明朝" w:eastAsia="ＭＳ Ｐ明朝" w:hAnsi="ＭＳ Ｐ明朝" w:hint="eastAsia"/>
        </w:rPr>
        <w:t>２０</w:t>
      </w:r>
      <w:r w:rsidR="008B1F57">
        <w:rPr>
          <w:rFonts w:ascii="ＭＳ Ｐ明朝" w:eastAsia="ＭＳ Ｐ明朝" w:hAnsi="ＭＳ Ｐ明朝"/>
        </w:rPr>
        <w:t>日</w:t>
      </w:r>
      <w:r w:rsidR="00794279">
        <w:rPr>
          <w:rFonts w:ascii="ＭＳ Ｐ明朝" w:eastAsia="ＭＳ Ｐ明朝" w:hAnsi="ＭＳ Ｐ明朝" w:hint="eastAsia"/>
        </w:rPr>
        <w:t>（日</w:t>
      </w:r>
      <w:r w:rsidR="009112D0">
        <w:rPr>
          <w:rFonts w:ascii="ＭＳ Ｐ明朝" w:eastAsia="ＭＳ Ｐ明朝" w:hAnsi="ＭＳ Ｐ明朝" w:hint="eastAsia"/>
        </w:rPr>
        <w:t>）</w:t>
      </w:r>
    </w:p>
    <w:p w:rsidR="008B1F57" w:rsidRPr="00B83090" w:rsidRDefault="00A27E09" w:rsidP="00F04D67">
      <w:pPr>
        <w:rPr>
          <w:rFonts w:ascii="ＭＳ Ｐ明朝" w:eastAsia="ＭＳ Ｐ明朝" w:hAnsi="ＭＳ Ｐ明朝"/>
          <w:b/>
        </w:rPr>
      </w:pPr>
      <w:r w:rsidRPr="00B83090">
        <w:rPr>
          <w:rFonts w:ascii="ＭＳ Ｐ明朝" w:eastAsia="ＭＳ Ｐ明朝" w:hAnsi="ＭＳ Ｐ明朝" w:hint="eastAsia"/>
          <w:b/>
        </w:rPr>
        <w:t>連盟理事会ＭＥＭＯ</w:t>
      </w:r>
    </w:p>
    <w:p w:rsidR="00CF67E4" w:rsidRDefault="00B83090" w:rsidP="00F04D6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スポセン会議室　１</w:t>
      </w:r>
      <w:r w:rsidR="0067224B">
        <w:rPr>
          <w:rFonts w:ascii="ＭＳ Ｐ明朝" w:eastAsia="ＭＳ Ｐ明朝" w:hAnsi="ＭＳ Ｐ明朝" w:hint="eastAsia"/>
        </w:rPr>
        <w:t>８：００～１９：０</w:t>
      </w:r>
      <w:r>
        <w:rPr>
          <w:rFonts w:ascii="ＭＳ Ｐ明朝" w:eastAsia="ＭＳ Ｐ明朝" w:hAnsi="ＭＳ Ｐ明朝" w:hint="eastAsia"/>
        </w:rPr>
        <w:t>０</w:t>
      </w:r>
    </w:p>
    <w:p w:rsidR="00B83090" w:rsidRPr="0067224B" w:rsidRDefault="00B83090" w:rsidP="00F04D67">
      <w:pPr>
        <w:rPr>
          <w:rFonts w:ascii="ＭＳ Ｐ明朝" w:eastAsia="ＭＳ Ｐ明朝" w:hAnsi="ＭＳ Ｐ明朝"/>
        </w:rPr>
      </w:pPr>
    </w:p>
    <w:p w:rsidR="009112D0" w:rsidRDefault="007B72EC" w:rsidP="000A6679">
      <w:pPr>
        <w:numPr>
          <w:ilvl w:val="0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春季大会</w:t>
      </w:r>
      <w:r w:rsidR="008165CD">
        <w:rPr>
          <w:rFonts w:ascii="ＭＳ Ｐ明朝" w:eastAsia="ＭＳ Ｐ明朝" w:hAnsi="ＭＳ Ｐ明朝" w:hint="eastAsia"/>
          <w:b/>
        </w:rPr>
        <w:t>について</w:t>
      </w:r>
    </w:p>
    <w:p w:rsidR="00B83090" w:rsidRDefault="007B72EC" w:rsidP="009112D0">
      <w:pPr>
        <w:numPr>
          <w:ilvl w:val="1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大会２日目が無事終了した。今後の日程については以下の通り</w:t>
      </w:r>
      <w:r w:rsidR="00794279">
        <w:rPr>
          <w:rFonts w:ascii="ＭＳ Ｐ明朝" w:eastAsia="ＭＳ Ｐ明朝" w:hAnsi="ＭＳ Ｐ明朝" w:hint="eastAsia"/>
        </w:rPr>
        <w:t>。</w:t>
      </w:r>
    </w:p>
    <w:p w:rsidR="007B72EC" w:rsidRDefault="007B72EC" w:rsidP="00B83090">
      <w:pPr>
        <w:numPr>
          <w:ilvl w:val="2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４／２９（火/祝）　宮ノ下Ｂ、Ｃ　（一部、二部）</w:t>
      </w:r>
    </w:p>
    <w:p w:rsidR="007B72EC" w:rsidRDefault="007B72EC" w:rsidP="00B83090">
      <w:pPr>
        <w:numPr>
          <w:ilvl w:val="2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５／４（日）　宮ノ下Ｂ　（二部）</w:t>
      </w:r>
    </w:p>
    <w:p w:rsidR="007B72EC" w:rsidRDefault="007B72EC" w:rsidP="00B83090">
      <w:pPr>
        <w:numPr>
          <w:ilvl w:val="2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５／６（火/祝）　宮ノ下Ａ、Ｂ　（</w:t>
      </w:r>
      <w:r w:rsidRPr="007B72EC">
        <w:rPr>
          <w:rFonts w:ascii="ＭＳ Ｐ明朝" w:eastAsia="ＭＳ Ｐ明朝" w:hAnsi="ＭＳ Ｐ明朝" w:hint="eastAsia"/>
          <w:b/>
          <w:color w:val="0000FF"/>
        </w:rPr>
        <w:t>一部</w:t>
      </w:r>
      <w:r>
        <w:rPr>
          <w:rFonts w:ascii="ＭＳ Ｐ明朝" w:eastAsia="ＭＳ Ｐ明朝" w:hAnsi="ＭＳ Ｐ明朝" w:hint="eastAsia"/>
        </w:rPr>
        <w:t>、二部）</w:t>
      </w:r>
    </w:p>
    <w:p w:rsidR="007B72EC" w:rsidRDefault="007B72EC" w:rsidP="00B83090">
      <w:pPr>
        <w:numPr>
          <w:ilvl w:val="2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５／１１（日）　宮ノ下Ａ　（一部）</w:t>
      </w:r>
    </w:p>
    <w:p w:rsidR="007B72EC" w:rsidRDefault="007B72EC" w:rsidP="007B72EC">
      <w:pPr>
        <w:ind w:left="420"/>
        <w:rPr>
          <w:rFonts w:ascii="ＭＳ Ｐ明朝" w:eastAsia="ＭＳ Ｐ明朝" w:hAnsi="ＭＳ Ｐ明朝"/>
          <w:b/>
          <w:color w:val="0000FF"/>
        </w:rPr>
      </w:pPr>
      <w:r w:rsidRPr="007B72EC">
        <w:rPr>
          <w:rFonts w:ascii="ＭＳ Ｐ明朝" w:eastAsia="ＭＳ Ｐ明朝" w:hAnsi="ＭＳ Ｐ明朝" w:hint="eastAsia"/>
          <w:b/>
          <w:color w:val="0000FF"/>
        </w:rPr>
        <w:t>※５／１０の一部の試合は、学校行事がある為、５／６に変更とした。</w:t>
      </w:r>
    </w:p>
    <w:p w:rsidR="007B72EC" w:rsidRPr="007B72EC" w:rsidRDefault="007B72EC" w:rsidP="00794279">
      <w:pPr>
        <w:ind w:left="420"/>
        <w:rPr>
          <w:rFonts w:ascii="ＭＳ Ｐ明朝" w:eastAsia="ＭＳ Ｐ明朝" w:hAnsi="ＭＳ Ｐ明朝"/>
          <w:b/>
        </w:rPr>
      </w:pPr>
      <w:r w:rsidRPr="007B72EC">
        <w:rPr>
          <w:rFonts w:ascii="ＭＳ Ｐ明朝" w:eastAsia="ＭＳ Ｐ明朝" w:hAnsi="ＭＳ Ｐ明朝" w:hint="eastAsia"/>
          <w:b/>
        </w:rPr>
        <w:t>※連盟打ち上げは、６／１（日）で調整を進める。（当番）メイン：ヤング、サブ：タイガー</w:t>
      </w:r>
      <w:r w:rsidR="00B83090" w:rsidRPr="007B72EC">
        <w:rPr>
          <w:rFonts w:ascii="ＭＳ Ｐ明朝" w:eastAsia="ＭＳ Ｐ明朝" w:hAnsi="ＭＳ Ｐ明朝"/>
          <w:b/>
        </w:rPr>
        <w:br/>
      </w:r>
    </w:p>
    <w:p w:rsidR="007B72EC" w:rsidRPr="007B72EC" w:rsidRDefault="007B72EC" w:rsidP="007B72EC">
      <w:pPr>
        <w:numPr>
          <w:ilvl w:val="0"/>
          <w:numId w:val="1"/>
        </w:numPr>
        <w:rPr>
          <w:rFonts w:ascii="ＭＳ Ｐ明朝" w:eastAsia="ＭＳ Ｐ明朝" w:hAnsi="ＭＳ Ｐ明朝"/>
          <w:b/>
        </w:rPr>
      </w:pPr>
      <w:r w:rsidRPr="007B72EC">
        <w:rPr>
          <w:rFonts w:ascii="ＭＳ Ｐ明朝" w:eastAsia="ＭＳ Ｐ明朝" w:hAnsi="ＭＳ Ｐ明朝" w:hint="eastAsia"/>
          <w:b/>
        </w:rPr>
        <w:t>ＺＡＶＡＳジャビットカップ　羽村予選について</w:t>
      </w:r>
    </w:p>
    <w:p w:rsidR="0067224B" w:rsidRDefault="00794279" w:rsidP="007B72EC">
      <w:pPr>
        <w:numPr>
          <w:ilvl w:val="1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各チーム理事の意見をヒアリングした結果、５／３及び</w:t>
      </w:r>
      <w:r w:rsidR="007B72EC">
        <w:rPr>
          <w:rFonts w:ascii="ＭＳ Ｐ明朝" w:eastAsia="ＭＳ Ｐ明朝" w:hAnsi="ＭＳ Ｐ明朝" w:hint="eastAsia"/>
        </w:rPr>
        <w:t>５／４の二日間の日程で</w:t>
      </w:r>
      <w:r>
        <w:rPr>
          <w:rFonts w:ascii="ＭＳ Ｐ明朝" w:eastAsia="ＭＳ Ｐ明朝" w:hAnsi="ＭＳ Ｐ明朝" w:hint="eastAsia"/>
        </w:rPr>
        <w:t>、Ａ・Ｂブロック戦を行い</w:t>
      </w:r>
      <w:r w:rsidR="007B72EC">
        <w:rPr>
          <w:rFonts w:ascii="ＭＳ Ｐ明朝" w:eastAsia="ＭＳ Ｐ明朝" w:hAnsi="ＭＳ Ｐ明朝" w:hint="eastAsia"/>
        </w:rPr>
        <w:t>代表チームを決定する</w:t>
      </w:r>
      <w:r>
        <w:rPr>
          <w:rFonts w:ascii="ＭＳ Ｐ明朝" w:eastAsia="ＭＳ Ｐ明朝" w:hAnsi="ＭＳ Ｐ明朝" w:hint="eastAsia"/>
        </w:rPr>
        <w:t>事となった</w:t>
      </w:r>
      <w:r w:rsidR="007B72EC">
        <w:rPr>
          <w:rFonts w:ascii="ＭＳ Ｐ明朝" w:eastAsia="ＭＳ Ｐ明朝" w:hAnsi="ＭＳ Ｐ明朝" w:hint="eastAsia"/>
        </w:rPr>
        <w:t>。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2098"/>
      </w:tblGrid>
      <w:tr w:rsidR="0067224B" w:rsidRPr="003D1DA3" w:rsidTr="003D1DA3">
        <w:tc>
          <w:tcPr>
            <w:tcW w:w="2098" w:type="dxa"/>
            <w:shd w:val="clear" w:color="auto" w:fill="auto"/>
            <w:vAlign w:val="center"/>
          </w:tcPr>
          <w:p w:rsidR="0067224B" w:rsidRPr="003D1DA3" w:rsidRDefault="0067224B" w:rsidP="003D1DA3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D1DA3">
              <w:rPr>
                <w:rFonts w:ascii="ＭＳ Ｐ明朝" w:eastAsia="ＭＳ Ｐ明朝" w:hAnsi="ＭＳ Ｐ明朝" w:hint="eastAsia"/>
                <w:b/>
              </w:rPr>
              <w:t>Ａブロック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224B" w:rsidRPr="003D1DA3" w:rsidRDefault="0067224B" w:rsidP="003D1DA3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3D1DA3">
              <w:rPr>
                <w:rFonts w:ascii="ＭＳ Ｐ明朝" w:eastAsia="ＭＳ Ｐ明朝" w:hAnsi="ＭＳ Ｐ明朝" w:hint="eastAsia"/>
                <w:b/>
              </w:rPr>
              <w:t>Ｂブロック</w:t>
            </w:r>
          </w:p>
        </w:tc>
      </w:tr>
      <w:tr w:rsidR="0067224B" w:rsidRPr="003D1DA3" w:rsidTr="003D1DA3">
        <w:tc>
          <w:tcPr>
            <w:tcW w:w="2098" w:type="dxa"/>
            <w:shd w:val="clear" w:color="auto" w:fill="auto"/>
            <w:vAlign w:val="center"/>
          </w:tcPr>
          <w:p w:rsidR="0067224B" w:rsidRPr="003D1DA3" w:rsidRDefault="0067224B" w:rsidP="003D1DA3">
            <w:pPr>
              <w:jc w:val="center"/>
              <w:rPr>
                <w:rFonts w:ascii="ＭＳ Ｐ明朝" w:eastAsia="ＭＳ Ｐ明朝" w:hAnsi="ＭＳ Ｐ明朝"/>
              </w:rPr>
            </w:pPr>
            <w:r w:rsidRPr="003D1DA3">
              <w:rPr>
                <w:rFonts w:ascii="ＭＳ Ｐ明朝" w:eastAsia="ＭＳ Ｐ明朝" w:hAnsi="ＭＳ Ｐ明朝" w:hint="eastAsia"/>
              </w:rPr>
              <w:t>ヤング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224B" w:rsidRPr="003D1DA3" w:rsidRDefault="0067224B" w:rsidP="003D1DA3">
            <w:pPr>
              <w:jc w:val="center"/>
              <w:rPr>
                <w:rFonts w:ascii="ＭＳ Ｐ明朝" w:eastAsia="ＭＳ Ｐ明朝" w:hAnsi="ＭＳ Ｐ明朝"/>
              </w:rPr>
            </w:pPr>
            <w:r w:rsidRPr="003D1DA3">
              <w:rPr>
                <w:rFonts w:ascii="ＭＳ Ｐ明朝" w:eastAsia="ＭＳ Ｐ明朝" w:hAnsi="ＭＳ Ｐ明朝" w:hint="eastAsia"/>
              </w:rPr>
              <w:t>羽村西</w:t>
            </w:r>
          </w:p>
        </w:tc>
      </w:tr>
      <w:tr w:rsidR="0067224B" w:rsidRPr="003D1DA3" w:rsidTr="003D1DA3">
        <w:tc>
          <w:tcPr>
            <w:tcW w:w="2098" w:type="dxa"/>
            <w:shd w:val="clear" w:color="auto" w:fill="auto"/>
            <w:vAlign w:val="center"/>
          </w:tcPr>
          <w:p w:rsidR="0067224B" w:rsidRPr="003D1DA3" w:rsidRDefault="0067224B" w:rsidP="003D1DA3">
            <w:pPr>
              <w:jc w:val="center"/>
              <w:rPr>
                <w:rFonts w:ascii="ＭＳ Ｐ明朝" w:eastAsia="ＭＳ Ｐ明朝" w:hAnsi="ＭＳ Ｐ明朝"/>
              </w:rPr>
            </w:pPr>
            <w:r w:rsidRPr="003D1DA3">
              <w:rPr>
                <w:rFonts w:ascii="ＭＳ Ｐ明朝" w:eastAsia="ＭＳ Ｐ明朝" w:hAnsi="ＭＳ Ｐ明朝" w:hint="eastAsia"/>
              </w:rPr>
              <w:t>ドルフィンズ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224B" w:rsidRPr="003D1DA3" w:rsidRDefault="0067224B" w:rsidP="003D1DA3">
            <w:pPr>
              <w:jc w:val="center"/>
              <w:rPr>
                <w:rFonts w:ascii="ＭＳ Ｐ明朝" w:eastAsia="ＭＳ Ｐ明朝" w:hAnsi="ＭＳ Ｐ明朝"/>
              </w:rPr>
            </w:pPr>
            <w:r w:rsidRPr="003D1DA3">
              <w:rPr>
                <w:rFonts w:ascii="ＭＳ Ｐ明朝" w:eastAsia="ＭＳ Ｐ明朝" w:hAnsi="ＭＳ Ｐ明朝" w:hint="eastAsia"/>
              </w:rPr>
              <w:t>小作台</w:t>
            </w:r>
          </w:p>
        </w:tc>
      </w:tr>
      <w:tr w:rsidR="0067224B" w:rsidRPr="003D1DA3" w:rsidTr="003D1DA3">
        <w:tc>
          <w:tcPr>
            <w:tcW w:w="2098" w:type="dxa"/>
            <w:shd w:val="clear" w:color="auto" w:fill="auto"/>
            <w:vAlign w:val="center"/>
          </w:tcPr>
          <w:p w:rsidR="0067224B" w:rsidRPr="003D1DA3" w:rsidRDefault="0067224B" w:rsidP="003D1DA3">
            <w:pPr>
              <w:jc w:val="center"/>
              <w:rPr>
                <w:rFonts w:ascii="ＭＳ Ｐ明朝" w:eastAsia="ＭＳ Ｐ明朝" w:hAnsi="ＭＳ Ｐ明朝"/>
              </w:rPr>
            </w:pPr>
            <w:r w:rsidRPr="003D1DA3">
              <w:rPr>
                <w:rFonts w:ascii="ＭＳ Ｐ明朝" w:eastAsia="ＭＳ Ｐ明朝" w:hAnsi="ＭＳ Ｐ明朝" w:hint="eastAsia"/>
              </w:rPr>
              <w:t>タイガー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224B" w:rsidRPr="003D1DA3" w:rsidRDefault="0067224B" w:rsidP="003D1DA3">
            <w:pPr>
              <w:jc w:val="center"/>
              <w:rPr>
                <w:rFonts w:ascii="ＭＳ Ｐ明朝" w:eastAsia="ＭＳ Ｐ明朝" w:hAnsi="ＭＳ Ｐ明朝"/>
              </w:rPr>
            </w:pPr>
            <w:r w:rsidRPr="003D1DA3">
              <w:rPr>
                <w:rFonts w:ascii="ＭＳ Ｐ明朝" w:eastAsia="ＭＳ Ｐ明朝" w:hAnsi="ＭＳ Ｐ明朝" w:hint="eastAsia"/>
              </w:rPr>
              <w:t>ランナーズ</w:t>
            </w:r>
          </w:p>
        </w:tc>
      </w:tr>
    </w:tbl>
    <w:p w:rsidR="008165CD" w:rsidRDefault="0067224B" w:rsidP="007B72EC">
      <w:pPr>
        <w:numPr>
          <w:ilvl w:val="1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大会概要</w:t>
      </w:r>
    </w:p>
    <w:p w:rsidR="0067224B" w:rsidRDefault="0067224B" w:rsidP="0067224B">
      <w:pPr>
        <w:numPr>
          <w:ilvl w:val="2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１試合９０分　羽村ルールにて実施する。</w:t>
      </w:r>
    </w:p>
    <w:p w:rsidR="0067224B" w:rsidRDefault="0067224B" w:rsidP="0067224B">
      <w:pPr>
        <w:numPr>
          <w:ilvl w:val="3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投手の投球回数制限を適用するので、各チーム承知おき下さい。</w:t>
      </w:r>
    </w:p>
    <w:p w:rsidR="0067224B" w:rsidRPr="0067224B" w:rsidRDefault="0067224B" w:rsidP="0067224B">
      <w:pPr>
        <w:numPr>
          <w:ilvl w:val="2"/>
          <w:numId w:val="1"/>
        </w:numPr>
        <w:rPr>
          <w:rFonts w:ascii="ＭＳ Ｐ明朝" w:eastAsia="ＭＳ Ｐ明朝" w:hAnsi="ＭＳ Ｐ明朝"/>
          <w:b/>
        </w:rPr>
      </w:pPr>
      <w:r w:rsidRPr="0067224B">
        <w:rPr>
          <w:rFonts w:ascii="ＭＳ Ｐ明朝" w:eastAsia="ＭＳ Ｐ明朝" w:hAnsi="ＭＳ Ｐ明朝" w:hint="eastAsia"/>
          <w:b/>
        </w:rPr>
        <w:t>選手登録を、</w:t>
      </w:r>
      <w:r w:rsidRPr="0067224B">
        <w:rPr>
          <w:rFonts w:ascii="ＭＳ Ｐ明朝" w:eastAsia="ＭＳ Ｐ明朝" w:hAnsi="ＭＳ Ｐ明朝" w:hint="eastAsia"/>
          <w:b/>
          <w:color w:val="FF0000"/>
        </w:rPr>
        <w:t>４／２９迄</w:t>
      </w:r>
      <w:r w:rsidRPr="0067224B">
        <w:rPr>
          <w:rFonts w:ascii="ＭＳ Ｐ明朝" w:eastAsia="ＭＳ Ｐ明朝" w:hAnsi="ＭＳ Ｐ明朝" w:hint="eastAsia"/>
          <w:b/>
        </w:rPr>
        <w:t>にお願いします。</w:t>
      </w:r>
    </w:p>
    <w:p w:rsidR="009112D0" w:rsidRPr="008165CD" w:rsidRDefault="009112D0" w:rsidP="008165CD">
      <w:pPr>
        <w:ind w:left="840"/>
        <w:rPr>
          <w:rFonts w:ascii="ＭＳ Ｐ明朝" w:eastAsia="ＭＳ Ｐ明朝" w:hAnsi="ＭＳ Ｐ明朝"/>
        </w:rPr>
      </w:pPr>
    </w:p>
    <w:p w:rsidR="009112D0" w:rsidRPr="005C73DF" w:rsidRDefault="0067224B" w:rsidP="005C73DF">
      <w:pPr>
        <w:numPr>
          <w:ilvl w:val="0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教育リーグについて</w:t>
      </w:r>
    </w:p>
    <w:p w:rsidR="0067224B" w:rsidRPr="0067224B" w:rsidRDefault="0067224B" w:rsidP="00C6725A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５／１１から大会を行う。</w:t>
      </w:r>
    </w:p>
    <w:p w:rsidR="0067224B" w:rsidRDefault="0067224B" w:rsidP="00C6725A">
      <w:pPr>
        <w:numPr>
          <w:ilvl w:val="1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小作台、タイガー、ヤング、羽村西、ドルフィンズ＆ランナーズ混成</w:t>
      </w:r>
      <w:r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>⇒小作台は２チーム参加の可能性あり。</w:t>
      </w:r>
    </w:p>
    <w:p w:rsidR="009112D0" w:rsidRPr="0067224B" w:rsidRDefault="0067224B" w:rsidP="00C6725A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 w:rsidRPr="0067224B">
        <w:rPr>
          <w:rFonts w:ascii="ＭＳ Ｐ明朝" w:eastAsia="ＭＳ Ｐ明朝" w:hAnsi="ＭＳ Ｐ明朝" w:hint="eastAsia"/>
          <w:b/>
        </w:rPr>
        <w:t>選手登録を</w:t>
      </w:r>
      <w:r w:rsidR="00593B5A">
        <w:rPr>
          <w:rFonts w:ascii="ＭＳ Ｐ明朝" w:eastAsia="ＭＳ Ｐ明朝" w:hAnsi="ＭＳ Ｐ明朝" w:hint="eastAsia"/>
          <w:b/>
        </w:rPr>
        <w:t>、</w:t>
      </w:r>
      <w:r w:rsidRPr="00593B5A">
        <w:rPr>
          <w:rFonts w:ascii="ＭＳ Ｐ明朝" w:eastAsia="ＭＳ Ｐ明朝" w:hAnsi="ＭＳ Ｐ明朝" w:hint="eastAsia"/>
          <w:b/>
          <w:color w:val="FF0000"/>
        </w:rPr>
        <w:t>５／１０迄</w:t>
      </w:r>
      <w:r w:rsidRPr="0067224B">
        <w:rPr>
          <w:rFonts w:ascii="ＭＳ Ｐ明朝" w:eastAsia="ＭＳ Ｐ明朝" w:hAnsi="ＭＳ Ｐ明朝" w:hint="eastAsia"/>
          <w:b/>
        </w:rPr>
        <w:t>にお願いします。</w:t>
      </w:r>
      <w:r w:rsidR="008B5C20" w:rsidRPr="0067224B">
        <w:rPr>
          <w:rFonts w:ascii="ＭＳ Ｐ明朝" w:eastAsia="ＭＳ Ｐ明朝" w:hAnsi="ＭＳ Ｐ明朝"/>
          <w:b/>
        </w:rPr>
        <w:br/>
      </w:r>
    </w:p>
    <w:p w:rsidR="008B5C20" w:rsidRPr="008B5C20" w:rsidRDefault="00593B5A" w:rsidP="008B5C20">
      <w:pPr>
        <w:numPr>
          <w:ilvl w:val="0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くりくり大会西多摩支部代表決定戦について</w:t>
      </w:r>
    </w:p>
    <w:p w:rsidR="00794279" w:rsidRPr="00794279" w:rsidRDefault="00794279" w:rsidP="00794279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日の出のチームはあきる野に組み込まれた為、本年度は５チームによる代表決定を実施する。</w:t>
      </w:r>
    </w:p>
    <w:p w:rsidR="008B5C20" w:rsidRPr="00794279" w:rsidRDefault="00794279" w:rsidP="00794279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</w:rPr>
        <w:t>５／１０（土）スポセンにて</w:t>
      </w:r>
      <w:r>
        <w:rPr>
          <w:rFonts w:ascii="ＭＳ Ｐ明朝" w:eastAsia="ＭＳ Ｐ明朝" w:hAnsi="ＭＳ Ｐ明朝" w:hint="eastAsia"/>
        </w:rPr>
        <w:t>、支部</w:t>
      </w:r>
      <w:r>
        <w:rPr>
          <w:rFonts w:ascii="ＭＳ Ｐ明朝" w:eastAsia="ＭＳ Ｐ明朝" w:hAnsi="ＭＳ Ｐ明朝"/>
        </w:rPr>
        <w:t>打合せを実施</w:t>
      </w:r>
      <w:r>
        <w:rPr>
          <w:rFonts w:ascii="ＭＳ Ｐ明朝" w:eastAsia="ＭＳ Ｐ明朝" w:hAnsi="ＭＳ Ｐ明朝" w:hint="eastAsia"/>
        </w:rPr>
        <w:t>を実施する。</w:t>
      </w:r>
    </w:p>
    <w:p w:rsidR="00794279" w:rsidRPr="00794279" w:rsidRDefault="00794279" w:rsidP="00794279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大会日程は、５／１８～６／１の期間で調整しながら取り進める。</w:t>
      </w:r>
    </w:p>
    <w:p w:rsidR="00794279" w:rsidRPr="00794279" w:rsidRDefault="00794279" w:rsidP="00794279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本戦日程は、７／２８（月）～７／３１（木）の４日間となる。</w:t>
      </w:r>
    </w:p>
    <w:p w:rsidR="00794279" w:rsidRDefault="00794279" w:rsidP="00794279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※５／２４（土）９：００～、くりくり大会審判講習会が開催される。</w:t>
      </w:r>
    </w:p>
    <w:p w:rsidR="00794279" w:rsidRPr="008B5C20" w:rsidRDefault="00794279" w:rsidP="00794279">
      <w:pPr>
        <w:ind w:left="420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 xml:space="preserve">　　審判部にて</w:t>
      </w:r>
      <w:r w:rsidR="00343722">
        <w:rPr>
          <w:rFonts w:ascii="ＭＳ Ｐ明朝" w:eastAsia="ＭＳ Ｐ明朝" w:hAnsi="ＭＳ Ｐ明朝" w:hint="eastAsia"/>
        </w:rPr>
        <w:t>調整の上、参加をお願いします。</w:t>
      </w:r>
    </w:p>
    <w:p w:rsidR="008B5C20" w:rsidRPr="005C73DF" w:rsidRDefault="00593B5A" w:rsidP="008B5C20">
      <w:pPr>
        <w:numPr>
          <w:ilvl w:val="0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lastRenderedPageBreak/>
        <w:t>西多摩夏季大会について</w:t>
      </w:r>
    </w:p>
    <w:p w:rsidR="005C73DF" w:rsidRPr="005C73DF" w:rsidRDefault="00343722" w:rsidP="005C73DF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６／１（日）に審判講習会が予定あれている。６／７（土）から開幕の予定。</w:t>
      </w:r>
      <w:r w:rsidR="005C73DF">
        <w:rPr>
          <w:rFonts w:ascii="ＭＳ Ｐ明朝" w:eastAsia="ＭＳ Ｐ明朝" w:hAnsi="ＭＳ Ｐ明朝"/>
        </w:rPr>
        <w:br/>
      </w:r>
    </w:p>
    <w:p w:rsidR="00593B5A" w:rsidRDefault="00593B5A" w:rsidP="00593B5A">
      <w:pPr>
        <w:numPr>
          <w:ilvl w:val="0"/>
          <w:numId w:val="1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オール羽村関連について</w:t>
      </w:r>
    </w:p>
    <w:p w:rsidR="00D66A05" w:rsidRPr="00570804" w:rsidRDefault="00343722" w:rsidP="00D66A05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５月の理事会にて本年度の選抜方法を決定する予定。６月の理事会にて選抜選手を確定させる予定。</w:t>
      </w:r>
      <w:r w:rsidR="00570804">
        <w:rPr>
          <w:rFonts w:ascii="ＭＳ Ｐ明朝" w:eastAsia="ＭＳ Ｐ明朝" w:hAnsi="ＭＳ Ｐ明朝"/>
        </w:rPr>
        <w:br/>
      </w:r>
    </w:p>
    <w:p w:rsidR="005C73DF" w:rsidRPr="00343722" w:rsidRDefault="00593B5A" w:rsidP="00593B5A">
      <w:pPr>
        <w:numPr>
          <w:ilvl w:val="0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その他連絡事項</w:t>
      </w:r>
    </w:p>
    <w:p w:rsidR="00343722" w:rsidRPr="00343722" w:rsidRDefault="00343722" w:rsidP="00343722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年度替わりに伴い、連盟メールの配信先を整理しました。</w:t>
      </w:r>
      <w:r>
        <w:rPr>
          <w:rFonts w:ascii="ＭＳ Ｐ明朝" w:eastAsia="ＭＳ Ｐ明朝" w:hAnsi="ＭＳ Ｐ明朝"/>
        </w:rPr>
        <w:br/>
      </w:r>
      <w:r>
        <w:rPr>
          <w:rFonts w:ascii="ＭＳ Ｐ明朝" w:eastAsia="ＭＳ Ｐ明朝" w:hAnsi="ＭＳ Ｐ明朝" w:hint="eastAsia"/>
        </w:rPr>
        <w:t>『メールが届かない』や『追加配信』などあれば一報下さい。</w:t>
      </w:r>
    </w:p>
    <w:p w:rsidR="00343722" w:rsidRPr="00343722" w:rsidRDefault="00343722" w:rsidP="00343722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各チーム合宿日程については、各種大会日程を考慮して行って下さい。</w:t>
      </w:r>
    </w:p>
    <w:p w:rsidR="00343722" w:rsidRPr="00E8264C" w:rsidRDefault="00343722" w:rsidP="00343722">
      <w:pPr>
        <w:numPr>
          <w:ilvl w:val="1"/>
          <w:numId w:val="1"/>
        </w:num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</w:rPr>
        <w:t>連盟グラウンドの空きが若干あります。必要な場合はご相談下さい。</w:t>
      </w:r>
    </w:p>
    <w:p w:rsidR="009A297C" w:rsidRPr="009A297C" w:rsidRDefault="009A297C" w:rsidP="009A297C">
      <w:pPr>
        <w:rPr>
          <w:rFonts w:ascii="ＭＳ Ｐ明朝" w:eastAsia="ＭＳ Ｐ明朝" w:hAnsi="ＭＳ Ｐ明朝"/>
          <w:b/>
        </w:rPr>
      </w:pPr>
    </w:p>
    <w:p w:rsidR="009A297C" w:rsidRPr="00E37AF3" w:rsidRDefault="009A297C" w:rsidP="009A297C">
      <w:pPr>
        <w:rPr>
          <w:rFonts w:ascii="ＭＳ Ｐ明朝" w:eastAsia="ＭＳ Ｐ明朝" w:hAnsi="ＭＳ Ｐ明朝"/>
          <w:b/>
        </w:rPr>
      </w:pPr>
    </w:p>
    <w:p w:rsidR="008F1574" w:rsidRDefault="008F1574" w:rsidP="00F9241A">
      <w:pPr>
        <w:wordWrap w:val="0"/>
        <w:jc w:val="right"/>
        <w:rPr>
          <w:rFonts w:ascii="ＭＳ Ｐ明朝" w:eastAsia="ＭＳ Ｐ明朝" w:hAnsi="ＭＳ Ｐ明朝"/>
        </w:rPr>
      </w:pPr>
    </w:p>
    <w:p w:rsidR="00A27E09" w:rsidRDefault="00A27E09" w:rsidP="00A27E09">
      <w:pPr>
        <w:jc w:val="right"/>
        <w:rPr>
          <w:rFonts w:ascii="ＭＳ Ｐ明朝" w:eastAsia="ＭＳ Ｐ明朝" w:hAnsi="ＭＳ Ｐ明朝"/>
        </w:rPr>
      </w:pPr>
    </w:p>
    <w:p w:rsidR="00F9241A" w:rsidRDefault="00634A20" w:rsidP="00634A2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以　上　　</w:t>
      </w:r>
    </w:p>
    <w:p w:rsidR="009A297C" w:rsidRDefault="009A297C" w:rsidP="009A297C">
      <w:pPr>
        <w:jc w:val="right"/>
        <w:rPr>
          <w:rFonts w:ascii="ＭＳ Ｐ明朝" w:eastAsia="ＭＳ Ｐ明朝" w:hAnsi="ＭＳ Ｐ明朝"/>
        </w:rPr>
      </w:pPr>
    </w:p>
    <w:sectPr w:rsidR="009A297C" w:rsidSect="00743041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F0" w:rsidRDefault="00A563F0">
      <w:r>
        <w:separator/>
      </w:r>
    </w:p>
  </w:endnote>
  <w:endnote w:type="continuationSeparator" w:id="0">
    <w:p w:rsidR="00A563F0" w:rsidRDefault="00A56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79" w:rsidRDefault="00E6182C" w:rsidP="00D43B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42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279" w:rsidRDefault="00794279" w:rsidP="00D43B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79" w:rsidRDefault="00E6182C" w:rsidP="00E37AF3">
    <w:pPr>
      <w:pStyle w:val="a4"/>
      <w:ind w:right="360"/>
      <w:jc w:val="center"/>
    </w:pPr>
    <w:r>
      <w:rPr>
        <w:rStyle w:val="a5"/>
      </w:rPr>
      <w:fldChar w:fldCharType="begin"/>
    </w:r>
    <w:r w:rsidR="0079427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73545">
      <w:rPr>
        <w:rStyle w:val="a5"/>
        <w:noProof/>
      </w:rPr>
      <w:t>1</w:t>
    </w:r>
    <w:r>
      <w:rPr>
        <w:rStyle w:val="a5"/>
      </w:rPr>
      <w:fldChar w:fldCharType="end"/>
    </w:r>
    <w:r w:rsidR="00794279">
      <w:rPr>
        <w:rStyle w:val="a5"/>
        <w:rFonts w:hint="eastAsia"/>
      </w:rPr>
      <w:t>/</w:t>
    </w:r>
    <w:r>
      <w:rPr>
        <w:rStyle w:val="a5"/>
      </w:rPr>
      <w:fldChar w:fldCharType="begin"/>
    </w:r>
    <w:r w:rsidR="00794279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F73545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F0" w:rsidRDefault="00A563F0">
      <w:r>
        <w:separator/>
      </w:r>
    </w:p>
  </w:footnote>
  <w:footnote w:type="continuationSeparator" w:id="0">
    <w:p w:rsidR="00A563F0" w:rsidRDefault="00A56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60"/>
      <w:gridCol w:w="3240"/>
      <w:gridCol w:w="3240"/>
    </w:tblGrid>
    <w:tr w:rsidR="00794279" w:rsidRPr="003D1DA3" w:rsidTr="003D1DA3">
      <w:trPr>
        <w:trHeight w:val="266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94279" w:rsidRPr="003D1DA3" w:rsidRDefault="00794279" w:rsidP="003D1DA3">
          <w:pPr>
            <w:pStyle w:val="a6"/>
            <w:tabs>
              <w:tab w:val="right" w:pos="6830"/>
            </w:tabs>
            <w:ind w:leftChars="-64" w:left="-134" w:firstLine="296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D1DA3">
            <w:rPr>
              <w:rFonts w:ascii="ＭＳ ゴシック" w:eastAsia="ＭＳ ゴシック" w:hAnsi="ＭＳ ゴシック" w:hint="eastAsia"/>
              <w:sz w:val="16"/>
              <w:szCs w:val="16"/>
            </w:rPr>
            <w:t>機密性区分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94279" w:rsidRPr="003D1DA3" w:rsidRDefault="00794279" w:rsidP="003D1DA3">
          <w:pPr>
            <w:pStyle w:val="a6"/>
            <w:ind w:firstLine="160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D1DA3">
            <w:rPr>
              <w:rFonts w:ascii="ＭＳ ゴシック" w:eastAsia="ＭＳ ゴシック" w:hAnsi="ＭＳ ゴシック" w:hint="eastAsia"/>
              <w:sz w:val="16"/>
              <w:szCs w:val="16"/>
            </w:rPr>
            <w:t>開示範囲（アクセス権）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94279" w:rsidRPr="003D1DA3" w:rsidRDefault="00794279" w:rsidP="003D1DA3">
          <w:pPr>
            <w:pStyle w:val="a6"/>
            <w:ind w:firstLineChars="155" w:firstLine="248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D1DA3">
            <w:rPr>
              <w:rFonts w:ascii="ＭＳ ゴシック" w:eastAsia="ＭＳ ゴシック" w:hAnsi="ＭＳ ゴシック" w:hint="eastAsia"/>
              <w:sz w:val="16"/>
              <w:szCs w:val="16"/>
            </w:rPr>
            <w:t>複製可否</w:t>
          </w:r>
        </w:p>
      </w:tc>
    </w:tr>
    <w:tr w:rsidR="00794279" w:rsidRPr="003D1DA3" w:rsidTr="003D1DA3">
      <w:trPr>
        <w:trHeight w:val="176"/>
      </w:trPr>
      <w:tc>
        <w:tcPr>
          <w:tcW w:w="3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94279" w:rsidRPr="003D1DA3" w:rsidRDefault="00794279" w:rsidP="003D1DA3">
          <w:pPr>
            <w:pStyle w:val="a6"/>
            <w:ind w:leftChars="-64" w:left="-134" w:firstLine="296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D1DA3">
            <w:rPr>
              <w:rFonts w:ascii="ＭＳ ゴシック" w:eastAsia="ＭＳ ゴシック" w:hAnsi="ＭＳ ゴシック" w:hint="eastAsia"/>
              <w:sz w:val="16"/>
              <w:szCs w:val="16"/>
            </w:rPr>
            <w:t>重要（Ｂ）/羽村連盟秘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94279" w:rsidRPr="003D1DA3" w:rsidRDefault="00794279" w:rsidP="003D1DA3">
          <w:pPr>
            <w:pStyle w:val="a6"/>
            <w:ind w:firstLine="160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D1DA3">
            <w:rPr>
              <w:rFonts w:ascii="ＭＳ ゴシック" w:eastAsia="ＭＳ ゴシック" w:hAnsi="ＭＳ ゴシック" w:hint="eastAsia"/>
              <w:sz w:val="16"/>
              <w:szCs w:val="16"/>
            </w:rPr>
            <w:t>関係者限り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94279" w:rsidRPr="003D1DA3" w:rsidRDefault="00794279" w:rsidP="003D1DA3">
          <w:pPr>
            <w:pStyle w:val="a6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 w:rsidRPr="003D1DA3">
            <w:rPr>
              <w:rFonts w:ascii="ＭＳ ゴシック" w:eastAsia="ＭＳ ゴシック" w:hAnsi="ＭＳ ゴシック" w:hint="eastAsia"/>
              <w:sz w:val="16"/>
              <w:szCs w:val="16"/>
            </w:rPr>
            <w:t>不可</w:t>
          </w:r>
        </w:p>
      </w:tc>
    </w:tr>
  </w:tbl>
  <w:p w:rsidR="00794279" w:rsidRDefault="00794279" w:rsidP="00D40B65">
    <w:pPr>
      <w:pStyle w:val="a6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CE3"/>
    <w:multiLevelType w:val="hybridMultilevel"/>
    <w:tmpl w:val="2A4E5282"/>
    <w:lvl w:ilvl="0" w:tplc="C2F4C7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984082"/>
    <w:multiLevelType w:val="multilevel"/>
    <w:tmpl w:val="2A4E5282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2EB050A"/>
    <w:multiLevelType w:val="hybridMultilevel"/>
    <w:tmpl w:val="816EC590"/>
    <w:lvl w:ilvl="0" w:tplc="9F88B3A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AED5068"/>
    <w:multiLevelType w:val="hybridMultilevel"/>
    <w:tmpl w:val="CB8E883C"/>
    <w:lvl w:ilvl="0" w:tplc="9F88B3A8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E0F7A68"/>
    <w:multiLevelType w:val="hybridMultilevel"/>
    <w:tmpl w:val="D6E49670"/>
    <w:lvl w:ilvl="0" w:tplc="F89E5C5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91D1C37"/>
    <w:multiLevelType w:val="hybridMultilevel"/>
    <w:tmpl w:val="0AAA6868"/>
    <w:lvl w:ilvl="0" w:tplc="F342BEEC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6">
    <w:nsid w:val="7F9426AD"/>
    <w:multiLevelType w:val="hybridMultilevel"/>
    <w:tmpl w:val="DCFC2F3C"/>
    <w:lvl w:ilvl="0" w:tplc="C2F4C7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3F0"/>
    <w:rsid w:val="000063A8"/>
    <w:rsid w:val="000119E8"/>
    <w:rsid w:val="00011FD0"/>
    <w:rsid w:val="000217FB"/>
    <w:rsid w:val="000238A1"/>
    <w:rsid w:val="00024F45"/>
    <w:rsid w:val="00087070"/>
    <w:rsid w:val="000932B8"/>
    <w:rsid w:val="000A6679"/>
    <w:rsid w:val="000B0629"/>
    <w:rsid w:val="000B15ED"/>
    <w:rsid w:val="000C5B72"/>
    <w:rsid w:val="000E6D8F"/>
    <w:rsid w:val="001312F2"/>
    <w:rsid w:val="00152B7F"/>
    <w:rsid w:val="00152CF9"/>
    <w:rsid w:val="00162030"/>
    <w:rsid w:val="00192C7F"/>
    <w:rsid w:val="001E4676"/>
    <w:rsid w:val="00231C4D"/>
    <w:rsid w:val="0024485C"/>
    <w:rsid w:val="00247E55"/>
    <w:rsid w:val="00257165"/>
    <w:rsid w:val="00260F3E"/>
    <w:rsid w:val="002C097E"/>
    <w:rsid w:val="002E50FA"/>
    <w:rsid w:val="002F4C0F"/>
    <w:rsid w:val="00320F55"/>
    <w:rsid w:val="00343722"/>
    <w:rsid w:val="003573FF"/>
    <w:rsid w:val="003716E2"/>
    <w:rsid w:val="003D1DA3"/>
    <w:rsid w:val="00404E4D"/>
    <w:rsid w:val="004527E5"/>
    <w:rsid w:val="004922F7"/>
    <w:rsid w:val="00492ADB"/>
    <w:rsid w:val="004F4A82"/>
    <w:rsid w:val="0051060E"/>
    <w:rsid w:val="005439D4"/>
    <w:rsid w:val="005448AF"/>
    <w:rsid w:val="00570804"/>
    <w:rsid w:val="00571BF2"/>
    <w:rsid w:val="00593B5A"/>
    <w:rsid w:val="00594006"/>
    <w:rsid w:val="005A7E7C"/>
    <w:rsid w:val="005C73DF"/>
    <w:rsid w:val="006349D7"/>
    <w:rsid w:val="00634A20"/>
    <w:rsid w:val="00637367"/>
    <w:rsid w:val="0067224B"/>
    <w:rsid w:val="00686CF9"/>
    <w:rsid w:val="00696DBA"/>
    <w:rsid w:val="006B41EF"/>
    <w:rsid w:val="006F3A65"/>
    <w:rsid w:val="0071392E"/>
    <w:rsid w:val="00732E03"/>
    <w:rsid w:val="00743041"/>
    <w:rsid w:val="007432EF"/>
    <w:rsid w:val="00763D5A"/>
    <w:rsid w:val="007656DA"/>
    <w:rsid w:val="00794279"/>
    <w:rsid w:val="007A1CC7"/>
    <w:rsid w:val="007B7116"/>
    <w:rsid w:val="007B72EC"/>
    <w:rsid w:val="007C5B8C"/>
    <w:rsid w:val="007D4507"/>
    <w:rsid w:val="008165CD"/>
    <w:rsid w:val="00854041"/>
    <w:rsid w:val="00855FB9"/>
    <w:rsid w:val="00881609"/>
    <w:rsid w:val="008B1F57"/>
    <w:rsid w:val="008B325B"/>
    <w:rsid w:val="008B3CE8"/>
    <w:rsid w:val="008B5C20"/>
    <w:rsid w:val="008B7712"/>
    <w:rsid w:val="008D684C"/>
    <w:rsid w:val="008E417F"/>
    <w:rsid w:val="008F1574"/>
    <w:rsid w:val="009064CC"/>
    <w:rsid w:val="009112D0"/>
    <w:rsid w:val="009404B9"/>
    <w:rsid w:val="00961F8A"/>
    <w:rsid w:val="009762AE"/>
    <w:rsid w:val="009975AD"/>
    <w:rsid w:val="009A297C"/>
    <w:rsid w:val="009E646D"/>
    <w:rsid w:val="009F4938"/>
    <w:rsid w:val="00A27E09"/>
    <w:rsid w:val="00A30564"/>
    <w:rsid w:val="00A5481E"/>
    <w:rsid w:val="00A563F0"/>
    <w:rsid w:val="00A94859"/>
    <w:rsid w:val="00A95938"/>
    <w:rsid w:val="00AF3088"/>
    <w:rsid w:val="00AF4135"/>
    <w:rsid w:val="00AF61E7"/>
    <w:rsid w:val="00B05AF2"/>
    <w:rsid w:val="00B23A90"/>
    <w:rsid w:val="00B83090"/>
    <w:rsid w:val="00B84327"/>
    <w:rsid w:val="00B90A74"/>
    <w:rsid w:val="00BA00EB"/>
    <w:rsid w:val="00BB6AD9"/>
    <w:rsid w:val="00BC7BBE"/>
    <w:rsid w:val="00BD59BC"/>
    <w:rsid w:val="00BE3E27"/>
    <w:rsid w:val="00BF2EAB"/>
    <w:rsid w:val="00C012BB"/>
    <w:rsid w:val="00C6725A"/>
    <w:rsid w:val="00C83C01"/>
    <w:rsid w:val="00C917C7"/>
    <w:rsid w:val="00CC30BC"/>
    <w:rsid w:val="00CF67E4"/>
    <w:rsid w:val="00CF7ED8"/>
    <w:rsid w:val="00D0538C"/>
    <w:rsid w:val="00D11F93"/>
    <w:rsid w:val="00D165B3"/>
    <w:rsid w:val="00D40B65"/>
    <w:rsid w:val="00D43BEA"/>
    <w:rsid w:val="00D64523"/>
    <w:rsid w:val="00D66A05"/>
    <w:rsid w:val="00D7765C"/>
    <w:rsid w:val="00DA4499"/>
    <w:rsid w:val="00DE7D82"/>
    <w:rsid w:val="00DF7AEF"/>
    <w:rsid w:val="00DF7FA3"/>
    <w:rsid w:val="00E34082"/>
    <w:rsid w:val="00E37AF3"/>
    <w:rsid w:val="00E516EC"/>
    <w:rsid w:val="00E6182C"/>
    <w:rsid w:val="00E772C5"/>
    <w:rsid w:val="00E8264C"/>
    <w:rsid w:val="00E84B33"/>
    <w:rsid w:val="00EB32C7"/>
    <w:rsid w:val="00EF31C4"/>
    <w:rsid w:val="00EF3D75"/>
    <w:rsid w:val="00F00C7D"/>
    <w:rsid w:val="00F04D67"/>
    <w:rsid w:val="00F46E4F"/>
    <w:rsid w:val="00F55B35"/>
    <w:rsid w:val="00F73545"/>
    <w:rsid w:val="00F87B7D"/>
    <w:rsid w:val="00F9241A"/>
    <w:rsid w:val="00FC6269"/>
    <w:rsid w:val="00FD3113"/>
    <w:rsid w:val="00FD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8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43BE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3BEA"/>
  </w:style>
  <w:style w:type="paragraph" w:styleId="a6">
    <w:name w:val="header"/>
    <w:basedOn w:val="a"/>
    <w:link w:val="a7"/>
    <w:rsid w:val="0088160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7FA3"/>
    <w:rPr>
      <w:rFonts w:ascii="Arial" w:eastAsia="ＭＳ ゴシック" w:hAnsi="Arial"/>
      <w:sz w:val="18"/>
      <w:szCs w:val="18"/>
    </w:rPr>
  </w:style>
  <w:style w:type="paragraph" w:styleId="a9">
    <w:name w:val="Closing"/>
    <w:basedOn w:val="a"/>
    <w:rsid w:val="00F9241A"/>
    <w:pPr>
      <w:jc w:val="right"/>
    </w:pPr>
    <w:rPr>
      <w:rFonts w:ascii="ＭＳ Ｐ明朝" w:eastAsia="ＭＳ Ｐ明朝" w:hAnsi="ＭＳ Ｐ明朝"/>
    </w:rPr>
  </w:style>
  <w:style w:type="paragraph" w:styleId="aa">
    <w:name w:val="Date"/>
    <w:basedOn w:val="a"/>
    <w:next w:val="a"/>
    <w:rsid w:val="00F9241A"/>
  </w:style>
  <w:style w:type="character" w:customStyle="1" w:styleId="a7">
    <w:name w:val="ヘッダー (文字)"/>
    <w:link w:val="a6"/>
    <w:locked/>
    <w:rsid w:val="00D40B65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ji%20hosobuchi\Local%20Settings\Temporary%20Internet%20Files\Content.IE5\X7H912UM\14&#24180;&#24230;_&#31532;01&#22238;&#29702;&#20107;&#20250;&#35696;&#20107;&#37682;140420%5b1%5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848C-D171-4C20-B7F7-8DBA609B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14年度_第01回理事会議事録140420[1]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文書Template</vt:lpstr>
      <vt:lpstr>文書Template</vt:lpstr>
    </vt:vector>
  </TitlesOfParts>
  <Company>麒麟麦酒株式会社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文書Template</dc:title>
  <dc:creator>AGC</dc:creator>
  <cp:lastModifiedBy>AGC</cp:lastModifiedBy>
  <cp:revision>1</cp:revision>
  <cp:lastPrinted>2012-11-22T05:12:00Z</cp:lastPrinted>
  <dcterms:created xsi:type="dcterms:W3CDTF">2014-04-29T20:59:00Z</dcterms:created>
  <dcterms:modified xsi:type="dcterms:W3CDTF">2014-04-29T21:00:00Z</dcterms:modified>
</cp:coreProperties>
</file>